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F2" w:rsidRPr="003A7506" w:rsidRDefault="00154FF2" w:rsidP="00154FF2">
      <w:pPr>
        <w:pStyle w:val="AEDEANAbstractTitle"/>
        <w:spacing w:line="276" w:lineRule="auto"/>
        <w:rPr>
          <w:sz w:val="28"/>
          <w:szCs w:val="28"/>
        </w:rPr>
      </w:pPr>
      <w:r w:rsidRPr="003A7506">
        <w:rPr>
          <w:sz w:val="28"/>
          <w:szCs w:val="28"/>
        </w:rPr>
        <w:t>Title of the abstract proposal</w:t>
      </w:r>
    </w:p>
    <w:p w:rsidR="00154FF2" w:rsidRDefault="00154FF2" w:rsidP="003A7506">
      <w:pPr>
        <w:pStyle w:val="AEDEANAbstractTitle"/>
        <w:spacing w:line="276" w:lineRule="auto"/>
        <w:rPr>
          <w:b w:val="0"/>
          <w:sz w:val="28"/>
          <w:szCs w:val="28"/>
        </w:rPr>
      </w:pPr>
    </w:p>
    <w:p w:rsidR="004A0F05" w:rsidRDefault="00A02FBF" w:rsidP="003A7506">
      <w:pPr>
        <w:pStyle w:val="AEDEANAbstractTitle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Surn</w:t>
      </w:r>
      <w:r w:rsidR="004A0F05" w:rsidRPr="003A7506">
        <w:rPr>
          <w:b w:val="0"/>
          <w:sz w:val="28"/>
          <w:szCs w:val="28"/>
        </w:rPr>
        <w:t>ame/</w:t>
      </w:r>
      <w:r>
        <w:rPr>
          <w:b w:val="0"/>
          <w:sz w:val="28"/>
          <w:szCs w:val="28"/>
        </w:rPr>
        <w:t>First</w:t>
      </w:r>
      <w:r w:rsidR="004A0F05" w:rsidRPr="003A7506">
        <w:rPr>
          <w:b w:val="0"/>
          <w:sz w:val="28"/>
          <w:szCs w:val="28"/>
        </w:rPr>
        <w:t xml:space="preserve"> name of the speaker</w:t>
      </w:r>
      <w:r w:rsidR="00154FF2">
        <w:rPr>
          <w:b w:val="0"/>
          <w:sz w:val="28"/>
          <w:szCs w:val="28"/>
        </w:rPr>
        <w:t>(s)</w:t>
      </w:r>
    </w:p>
    <w:p w:rsidR="00BD330C" w:rsidRPr="003A7506" w:rsidRDefault="00BD330C" w:rsidP="003A7506">
      <w:pPr>
        <w:pStyle w:val="AEDEANAbstractTitle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Affiliation</w:t>
      </w:r>
    </w:p>
    <w:p w:rsidR="00A02FBF" w:rsidRPr="00A02FBF" w:rsidRDefault="004A762B" w:rsidP="00A02FBF">
      <w:pPr>
        <w:pStyle w:val="AEDEANAbstractTitle"/>
        <w:spacing w:line="276" w:lineRule="auto"/>
        <w:rPr>
          <w:b w:val="0"/>
          <w:color w:val="0563C1" w:themeColor="hyperlink"/>
          <w:sz w:val="28"/>
          <w:szCs w:val="28"/>
          <w:u w:val="single"/>
        </w:rPr>
      </w:pPr>
      <w:hyperlink r:id="rId6" w:history="1">
        <w:r w:rsidR="003A7506" w:rsidRPr="003A7506">
          <w:rPr>
            <w:rStyle w:val="Hipervnculo"/>
            <w:b w:val="0"/>
            <w:sz w:val="28"/>
            <w:szCs w:val="28"/>
          </w:rPr>
          <w:t>email@address.com</w:t>
        </w:r>
      </w:hyperlink>
    </w:p>
    <w:p w:rsidR="00A02FBF" w:rsidRPr="00745F31" w:rsidRDefault="00A02FBF" w:rsidP="00A02F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es-ES"/>
        </w:rPr>
      </w:pPr>
    </w:p>
    <w:p w:rsidR="00A02FBF" w:rsidRDefault="00A02FBF" w:rsidP="00A02FBF">
      <w:pPr>
        <w:pStyle w:val="AEDEANAbstractHeading"/>
      </w:pPr>
      <w:r>
        <w:t>Strand of research:</w:t>
      </w:r>
    </w:p>
    <w:p w:rsidR="003A7506" w:rsidRDefault="003A7506" w:rsidP="00BD330C">
      <w:pPr>
        <w:rPr>
          <w:rFonts w:ascii="Times New Roman" w:eastAsia="Times New Roman" w:hAnsi="Times New Roman" w:cs="Times New Roman"/>
          <w:b/>
          <w:sz w:val="24"/>
          <w:szCs w:val="24"/>
          <w:lang w:val="en-AU" w:eastAsia="es-ES"/>
        </w:rPr>
      </w:pPr>
    </w:p>
    <w:p w:rsidR="00A02FBF" w:rsidRDefault="00A02FBF" w:rsidP="00BD330C">
      <w:pPr>
        <w:rPr>
          <w:rFonts w:ascii="Times New Roman" w:eastAsia="Times New Roman" w:hAnsi="Times New Roman" w:cs="Times New Roman"/>
          <w:b/>
          <w:sz w:val="24"/>
          <w:szCs w:val="24"/>
          <w:lang w:val="en-AU" w:eastAsia="es-ES"/>
        </w:rPr>
      </w:pPr>
    </w:p>
    <w:p w:rsidR="00A02FBF" w:rsidRDefault="00A02FBF" w:rsidP="00BD330C">
      <w:pPr>
        <w:rPr>
          <w:rFonts w:ascii="Times New Roman" w:eastAsia="Times New Roman" w:hAnsi="Times New Roman" w:cs="Times New Roman"/>
          <w:b/>
          <w:sz w:val="24"/>
          <w:szCs w:val="24"/>
          <w:lang w:val="en-AU" w:eastAsia="es-ES"/>
        </w:rPr>
      </w:pPr>
    </w:p>
    <w:p w:rsidR="00BD330C" w:rsidRPr="00BD330C" w:rsidRDefault="00BD330C" w:rsidP="00BD330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</w:p>
    <w:p w:rsidR="002A7D66" w:rsidRDefault="002A7D66" w:rsidP="007063F5">
      <w:pPr>
        <w:pStyle w:val="AEDEANAbstractHeading"/>
      </w:pPr>
    </w:p>
    <w:p w:rsidR="002A7D66" w:rsidRDefault="002A7D66" w:rsidP="007063F5">
      <w:pPr>
        <w:pStyle w:val="AEDEANAbstractHeading"/>
      </w:pPr>
    </w:p>
    <w:p w:rsidR="002A7D66" w:rsidRDefault="002A7D66" w:rsidP="007063F5">
      <w:pPr>
        <w:pStyle w:val="AEDEANAbstractHeading"/>
      </w:pPr>
    </w:p>
    <w:p w:rsidR="005E5E59" w:rsidRDefault="004A0F05" w:rsidP="007063F5">
      <w:pPr>
        <w:pStyle w:val="AEDEANAbstractHeading"/>
      </w:pPr>
      <w:r>
        <w:t>Abstract:</w:t>
      </w:r>
    </w:p>
    <w:p w:rsidR="005E5E59" w:rsidRPr="005E5E59" w:rsidRDefault="006C007A" w:rsidP="007063F5">
      <w:pPr>
        <w:pStyle w:val="AEDEANAbstractBody"/>
      </w:pPr>
      <w:r>
        <w:t>[word limit</w:t>
      </w:r>
      <w:r w:rsidR="003A7506">
        <w:t>: 250-300</w:t>
      </w:r>
      <w:r>
        <w:t>]</w:t>
      </w:r>
    </w:p>
    <w:p w:rsidR="0013106D" w:rsidRDefault="0013106D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Default="00A02FBF" w:rsidP="007063F5">
      <w:pPr>
        <w:pStyle w:val="AEDEANAbstractBody"/>
        <w:rPr>
          <w:noProof/>
          <w:lang w:val="en-GB"/>
        </w:rPr>
      </w:pPr>
    </w:p>
    <w:p w:rsidR="00A02FBF" w:rsidRPr="004A0F05" w:rsidRDefault="00A02FBF" w:rsidP="007063F5">
      <w:pPr>
        <w:pStyle w:val="AEDEANAbstractBody"/>
        <w:rPr>
          <w:noProof/>
          <w:lang w:val="en-GB"/>
        </w:rPr>
      </w:pPr>
    </w:p>
    <w:p w:rsidR="0013106D" w:rsidRDefault="0013106D" w:rsidP="007063F5">
      <w:pPr>
        <w:pStyle w:val="AEDEANAbstractReferences"/>
      </w:pPr>
    </w:p>
    <w:p w:rsidR="004A0F05" w:rsidRPr="00154FF2" w:rsidRDefault="0013106D" w:rsidP="007063F5">
      <w:pPr>
        <w:pStyle w:val="AEDEANAbstractHeading"/>
      </w:pPr>
      <w:r w:rsidRPr="00154FF2">
        <w:t>Keywords</w:t>
      </w:r>
      <w:r w:rsidR="006C007A" w:rsidRPr="00154FF2">
        <w:t>:</w:t>
      </w:r>
      <w:r w:rsidRPr="00154FF2">
        <w:t xml:space="preserve"> </w:t>
      </w:r>
    </w:p>
    <w:p w:rsidR="0013106D" w:rsidRPr="00A02FBF" w:rsidRDefault="004A0F05" w:rsidP="007063F5">
      <w:pPr>
        <w:pStyle w:val="AEDEANAbstractHeading"/>
        <w:rPr>
          <w:b w:val="0"/>
          <w:i/>
        </w:rPr>
      </w:pPr>
      <w:r w:rsidRPr="00A02FBF">
        <w:rPr>
          <w:b w:val="0"/>
          <w:i/>
        </w:rPr>
        <w:t>[maximum 5; separated with semi-colons]</w:t>
      </w:r>
    </w:p>
    <w:p w:rsidR="0013106D" w:rsidRDefault="0013106D" w:rsidP="007063F5">
      <w:pPr>
        <w:pStyle w:val="AEDEANAbstractKeywords"/>
      </w:pPr>
    </w:p>
    <w:p w:rsidR="00BD330C" w:rsidRDefault="00BD330C" w:rsidP="007063F5">
      <w:pPr>
        <w:pStyle w:val="AEDEANAbstractKeywords"/>
      </w:pPr>
    </w:p>
    <w:p w:rsidR="00BD330C" w:rsidRPr="004A0F05" w:rsidRDefault="00BD330C" w:rsidP="00BD330C">
      <w:pPr>
        <w:pStyle w:val="AEDEANAbstractBody"/>
        <w:rPr>
          <w:lang w:val="en-GB"/>
        </w:rPr>
      </w:pPr>
    </w:p>
    <w:p w:rsidR="00A02FBF" w:rsidRDefault="00A02FBF" w:rsidP="00BD330C">
      <w:pPr>
        <w:pStyle w:val="AEDEANAbstractHeading"/>
      </w:pPr>
    </w:p>
    <w:p w:rsidR="00BD330C" w:rsidRDefault="00BD330C" w:rsidP="00BD330C">
      <w:pPr>
        <w:pStyle w:val="AEDEANAbstractHeading"/>
      </w:pPr>
      <w:r w:rsidRPr="0013106D">
        <w:t>References</w:t>
      </w:r>
      <w:r>
        <w:t xml:space="preserve">: </w:t>
      </w:r>
    </w:p>
    <w:p w:rsidR="00BD330C" w:rsidRPr="004A0F05" w:rsidRDefault="00BD330C" w:rsidP="00BD330C">
      <w:pPr>
        <w:pStyle w:val="AEDEANAbstractHeading"/>
        <w:rPr>
          <w:b w:val="0"/>
        </w:rPr>
      </w:pPr>
      <w:r w:rsidRPr="004A0F05">
        <w:rPr>
          <w:b w:val="0"/>
        </w:rPr>
        <w:t>[up to 5; exc</w:t>
      </w:r>
      <w:r w:rsidR="001C04FD">
        <w:rPr>
          <w:b w:val="0"/>
        </w:rPr>
        <w:t>luded from the word-count; APA 7</w:t>
      </w:r>
      <w:r w:rsidRPr="004A0F05">
        <w:rPr>
          <w:b w:val="0"/>
          <w:vertAlign w:val="superscript"/>
        </w:rPr>
        <w:t>th</w:t>
      </w:r>
      <w:r w:rsidRPr="004A0F05">
        <w:rPr>
          <w:b w:val="0"/>
        </w:rPr>
        <w:t xml:space="preserve"> edition]</w:t>
      </w:r>
    </w:p>
    <w:p w:rsidR="004A762B" w:rsidRDefault="004A762B" w:rsidP="007063F5">
      <w:pPr>
        <w:pStyle w:val="AEDEANAbstractKeywords"/>
        <w:rPr>
          <w:rFonts w:ascii="Helvetica" w:hAnsi="Helvetica" w:cs="Helvetica"/>
          <w:color w:val="313131"/>
          <w:sz w:val="30"/>
          <w:szCs w:val="30"/>
          <w:shd w:val="clear" w:color="auto" w:fill="FFFFFF"/>
        </w:rPr>
      </w:pPr>
    </w:p>
    <w:p w:rsidR="004A762B" w:rsidRDefault="004A762B" w:rsidP="007063F5">
      <w:pPr>
        <w:pStyle w:val="AEDEANAbstractKeywords"/>
        <w:rPr>
          <w:rFonts w:ascii="Helvetica" w:hAnsi="Helvetica" w:cs="Helvetica"/>
          <w:color w:val="313131"/>
          <w:sz w:val="30"/>
          <w:szCs w:val="30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  <w:bookmarkStart w:id="0" w:name="_GoBack"/>
      <w:bookmarkEnd w:id="0"/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Default="004A762B" w:rsidP="007063F5">
      <w:pPr>
        <w:pStyle w:val="AEDEANAbstractKeywords"/>
        <w:rPr>
          <w:color w:val="313131"/>
          <w:shd w:val="clear" w:color="auto" w:fill="FFFFFF"/>
        </w:rPr>
      </w:pPr>
    </w:p>
    <w:p w:rsidR="004A762B" w:rsidRPr="004A762B" w:rsidRDefault="004A762B" w:rsidP="007063F5">
      <w:pPr>
        <w:pStyle w:val="AEDEANAbstractKeywords"/>
        <w:rPr>
          <w:color w:val="313131"/>
          <w:shd w:val="clear" w:color="auto" w:fill="FFFFFF"/>
        </w:rPr>
      </w:pPr>
      <w:r>
        <w:rPr>
          <w:color w:val="313131"/>
          <w:shd w:val="clear" w:color="auto" w:fill="FFFFFF"/>
        </w:rPr>
        <w:t>*Remember to name your proposal using</w:t>
      </w:r>
      <w:r w:rsidRPr="004A762B">
        <w:rPr>
          <w:color w:val="313131"/>
          <w:shd w:val="clear" w:color="auto" w:fill="FFFFFF"/>
        </w:rPr>
        <w:t xml:space="preserve"> the author(s)’ first name followed by the number of the strand (1-5) chosen. Abstract proposals will be </w:t>
      </w:r>
      <w:r>
        <w:rPr>
          <w:color w:val="313131"/>
          <w:shd w:val="clear" w:color="auto" w:fill="FFFFFF"/>
        </w:rPr>
        <w:t xml:space="preserve">sent to </w:t>
      </w:r>
      <w:hyperlink r:id="rId7" w:history="1">
        <w:r w:rsidRPr="002A2AF4">
          <w:rPr>
            <w:rStyle w:val="Hipervnculo"/>
            <w:shd w:val="clear" w:color="auto" w:fill="FFFFFF"/>
          </w:rPr>
          <w:t>intergedi2021@unizar.es</w:t>
        </w:r>
      </w:hyperlink>
      <w:r>
        <w:rPr>
          <w:color w:val="313131"/>
          <w:shd w:val="clear" w:color="auto" w:fill="FFFFFF"/>
        </w:rPr>
        <w:t>.</w:t>
      </w:r>
    </w:p>
    <w:sectPr w:rsidR="004A762B" w:rsidRPr="004A7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F68"/>
    <w:multiLevelType w:val="multilevel"/>
    <w:tmpl w:val="836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6D"/>
    <w:rsid w:val="0013106D"/>
    <w:rsid w:val="00154FF2"/>
    <w:rsid w:val="0016013B"/>
    <w:rsid w:val="001C04FD"/>
    <w:rsid w:val="00216B39"/>
    <w:rsid w:val="002A7D66"/>
    <w:rsid w:val="002B6503"/>
    <w:rsid w:val="003A7506"/>
    <w:rsid w:val="004A0F05"/>
    <w:rsid w:val="004A762B"/>
    <w:rsid w:val="004B4766"/>
    <w:rsid w:val="005E5E59"/>
    <w:rsid w:val="006C007A"/>
    <w:rsid w:val="007063F5"/>
    <w:rsid w:val="00745F31"/>
    <w:rsid w:val="007B663C"/>
    <w:rsid w:val="009774A8"/>
    <w:rsid w:val="00A02FBF"/>
    <w:rsid w:val="00A1006D"/>
    <w:rsid w:val="00BD330C"/>
    <w:rsid w:val="00CB4711"/>
    <w:rsid w:val="00EB3BF5"/>
    <w:rsid w:val="00EB4025"/>
    <w:rsid w:val="00EB57FA"/>
    <w:rsid w:val="00EE7D5A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9890"/>
  <w15:chartTrackingRefBased/>
  <w15:docId w15:val="{95C7139C-08ED-4480-8682-FE9080F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02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B6503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013B"/>
    <w:rPr>
      <w:rFonts w:ascii="Times New Roman" w:hAnsi="Times New Roman" w:cs="Times New Roman"/>
      <w:sz w:val="24"/>
      <w:szCs w:val="24"/>
    </w:rPr>
  </w:style>
  <w:style w:type="paragraph" w:customStyle="1" w:styleId="AEDEANAbstractTitle">
    <w:name w:val="AEDEAN_Abstract_Title"/>
    <w:basedOn w:val="Normal"/>
    <w:qFormat/>
    <w:rsid w:val="0016013B"/>
    <w:pPr>
      <w:jc w:val="center"/>
    </w:pPr>
    <w:rPr>
      <w:rFonts w:ascii="Times New Roman" w:eastAsia="Times New Roman" w:hAnsi="Times New Roman" w:cs="Times New Roman"/>
      <w:b/>
      <w:sz w:val="24"/>
      <w:szCs w:val="24"/>
      <w:lang w:val="en-AU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013B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16013B"/>
    <w:pPr>
      <w:spacing w:after="0" w:line="240" w:lineRule="auto"/>
    </w:pPr>
  </w:style>
  <w:style w:type="paragraph" w:customStyle="1" w:styleId="AEDEANAbstractHeading">
    <w:name w:val="AEDEAN_Abstract_Heading"/>
    <w:basedOn w:val="NormalWeb"/>
    <w:qFormat/>
    <w:rsid w:val="0016013B"/>
    <w:pPr>
      <w:spacing w:before="0" w:beforeAutospacing="0" w:after="0" w:afterAutospacing="0" w:line="242" w:lineRule="atLeast"/>
      <w:jc w:val="both"/>
      <w:outlineLvl w:val="0"/>
    </w:pPr>
    <w:rPr>
      <w:b/>
      <w:lang w:val="en-AU"/>
    </w:rPr>
  </w:style>
  <w:style w:type="paragraph" w:customStyle="1" w:styleId="AEDEANAbstractBody">
    <w:name w:val="AEDEAN_Abstract_Body"/>
    <w:basedOn w:val="NormalWeb"/>
    <w:qFormat/>
    <w:rsid w:val="007063F5"/>
    <w:pPr>
      <w:spacing w:before="0" w:beforeAutospacing="0" w:after="0" w:afterAutospacing="0" w:line="242" w:lineRule="atLeast"/>
      <w:jc w:val="both"/>
    </w:pPr>
    <w:rPr>
      <w:lang w:val="en-AU"/>
    </w:rPr>
  </w:style>
  <w:style w:type="paragraph" w:customStyle="1" w:styleId="AEDEANAbstractReferences">
    <w:name w:val="AEDEAN_Abstract_References"/>
    <w:basedOn w:val="Normal"/>
    <w:qFormat/>
    <w:rsid w:val="007063F5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es-ES"/>
    </w:rPr>
  </w:style>
  <w:style w:type="paragraph" w:customStyle="1" w:styleId="AEDEANAbstractKeywords">
    <w:name w:val="AEDEAN_Abstract_Keywords"/>
    <w:basedOn w:val="NormalWeb"/>
    <w:qFormat/>
    <w:rsid w:val="007063F5"/>
    <w:pPr>
      <w:spacing w:before="0" w:beforeAutospacing="0" w:after="0" w:afterAutospacing="0" w:line="242" w:lineRule="atLeast"/>
      <w:jc w:val="both"/>
    </w:pPr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3A7506"/>
    <w:rPr>
      <w:color w:val="0563C1" w:themeColor="hyperlink"/>
      <w:u w:val="single"/>
    </w:rPr>
  </w:style>
  <w:style w:type="paragraph" w:customStyle="1" w:styleId="has-text-color">
    <w:name w:val="has-text-color"/>
    <w:basedOn w:val="Normal"/>
    <w:rsid w:val="00BD33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A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gedi2021@unizar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add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AEDEAN-Abstra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52C814-58F4-4E02-B57D-7FDF7C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AEDEAN-Abstract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2021-03-15T11:57:00Z</dcterms:created>
  <dcterms:modified xsi:type="dcterms:W3CDTF">2021-03-15T11:57:00Z</dcterms:modified>
</cp:coreProperties>
</file>